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49" w:rsidRDefault="00E8339C" w:rsidP="006F1049">
      <w:pPr>
        <w:rPr>
          <w:sz w:val="24"/>
          <w:szCs w:val="24"/>
        </w:rPr>
      </w:pPr>
      <w:r>
        <w:rPr>
          <w:sz w:val="24"/>
          <w:szCs w:val="24"/>
        </w:rPr>
        <w:t>Les 3 N2</w:t>
      </w:r>
      <w:bookmarkStart w:id="0" w:name="_GoBack"/>
      <w:bookmarkEnd w:id="0"/>
    </w:p>
    <w:p w:rsidR="006F1049" w:rsidRDefault="006F1049" w:rsidP="006F1049">
      <w:pPr>
        <w:rPr>
          <w:sz w:val="24"/>
          <w:szCs w:val="24"/>
        </w:rPr>
      </w:pPr>
      <w:r>
        <w:rPr>
          <w:sz w:val="24"/>
          <w:szCs w:val="24"/>
        </w:rPr>
        <w:t>Opdrachten Plantenfysiologie, dissimilatie</w:t>
      </w:r>
    </w:p>
    <w:p w:rsidR="006F1049" w:rsidRDefault="006F1049" w:rsidP="006F1049">
      <w:pPr>
        <w:rPr>
          <w:sz w:val="24"/>
          <w:szCs w:val="24"/>
        </w:rPr>
      </w:pPr>
    </w:p>
    <w:p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1049">
        <w:rPr>
          <w:sz w:val="24"/>
          <w:szCs w:val="24"/>
        </w:rPr>
        <w:t>Bij dissimilatie wordt een molecuul afgebroken. Hoe heet dit molecuul?</w:t>
      </w:r>
    </w:p>
    <w:p w:rsidR="006F1049" w:rsidRPr="006F1049" w:rsidRDefault="006F1049" w:rsidP="006F1049">
      <w:pPr>
        <w:pStyle w:val="Lijstalinea"/>
        <w:ind w:left="1065"/>
        <w:rPr>
          <w:sz w:val="24"/>
          <w:szCs w:val="24"/>
        </w:rPr>
      </w:pPr>
    </w:p>
    <w:p w:rsidR="00597BD7" w:rsidRDefault="006F1049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 molecuul is nodig voor de dissimilatie?</w:t>
      </w: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597BD7" w:rsidRPr="00597BD7" w:rsidRDefault="00597BD7" w:rsidP="00597BD7">
      <w:pPr>
        <w:pStyle w:val="Lijstalinea"/>
        <w:ind w:left="1065"/>
        <w:rPr>
          <w:sz w:val="24"/>
          <w:szCs w:val="24"/>
        </w:rPr>
      </w:pPr>
    </w:p>
    <w:p w:rsidR="006F1049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2 moleculen komen vrij bij dissimilatie?</w:t>
      </w:r>
    </w:p>
    <w:p w:rsidR="00597BD7" w:rsidRPr="00597BD7" w:rsidRDefault="00597BD7" w:rsidP="00597BD7">
      <w:pPr>
        <w:pStyle w:val="Lijstalinea"/>
        <w:ind w:left="1065"/>
        <w:rPr>
          <w:sz w:val="24"/>
          <w:szCs w:val="24"/>
        </w:rPr>
      </w:pPr>
    </w:p>
    <w:p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Noem 2 andere woorden voor dissimilatie</w:t>
      </w:r>
    </w:p>
    <w:p w:rsidR="006F1049" w:rsidRPr="006F1049" w:rsidRDefault="006F1049" w:rsidP="006F1049">
      <w:pPr>
        <w:pStyle w:val="Lijstalinea"/>
        <w:rPr>
          <w:sz w:val="24"/>
          <w:szCs w:val="24"/>
        </w:rPr>
      </w:pPr>
    </w:p>
    <w:p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dissimilatie in een formule</w:t>
      </w:r>
    </w:p>
    <w:p w:rsidR="006F1049" w:rsidRPr="006F1049" w:rsidRDefault="006F1049" w:rsidP="006F1049">
      <w:pPr>
        <w:pStyle w:val="Lijstalinea"/>
        <w:rPr>
          <w:sz w:val="24"/>
          <w:szCs w:val="24"/>
        </w:rPr>
      </w:pPr>
    </w:p>
    <w:p w:rsidR="006F1049" w:rsidRDefault="006F1049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ATP?</w:t>
      </w: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597BD7" w:rsidRDefault="00597BD7" w:rsidP="006F104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ADP?</w:t>
      </w: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597BD7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97BD7">
        <w:rPr>
          <w:sz w:val="24"/>
          <w:szCs w:val="24"/>
        </w:rPr>
        <w:t>Schrijf de reactievergelijking van de dissimilatie op</w:t>
      </w: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597BD7" w:rsidRPr="00597BD7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vindt het grootste deel van de dissimilatie plaats?</w:t>
      </w: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597BD7" w:rsidRPr="00597BD7" w:rsidRDefault="00597BD7" w:rsidP="00597BD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97BD7">
        <w:rPr>
          <w:sz w:val="24"/>
          <w:szCs w:val="24"/>
        </w:rPr>
        <w:t>Schrijf de reactievergelijking van de fotosynthese op</w:t>
      </w: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dag heeft 24 uur. Wanneer vindt de fotosynthese plaats? En wanneer de dissimilatie?</w:t>
      </w:r>
    </w:p>
    <w:p w:rsidR="00CB635C" w:rsidRPr="00CB635C" w:rsidRDefault="00CB635C" w:rsidP="00CB635C">
      <w:pPr>
        <w:pStyle w:val="Lijstalinea"/>
        <w:rPr>
          <w:sz w:val="24"/>
          <w:szCs w:val="24"/>
        </w:rPr>
      </w:pPr>
    </w:p>
    <w:p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welke 3 zaken kan de plant glucose gebruiken?</w:t>
      </w:r>
    </w:p>
    <w:p w:rsidR="00CB635C" w:rsidRPr="00CB635C" w:rsidRDefault="00CB635C" w:rsidP="00CB635C">
      <w:pPr>
        <w:pStyle w:val="Lijstalinea"/>
        <w:rPr>
          <w:sz w:val="24"/>
          <w:szCs w:val="24"/>
        </w:rPr>
      </w:pPr>
    </w:p>
    <w:p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fotosynthese plaats bij andere organismen dan bij planten? Leg uit hoe dat komt</w:t>
      </w:r>
    </w:p>
    <w:p w:rsidR="00CB635C" w:rsidRPr="00CB635C" w:rsidRDefault="00CB635C" w:rsidP="00CB635C">
      <w:pPr>
        <w:pStyle w:val="Lijstalinea"/>
        <w:rPr>
          <w:sz w:val="24"/>
          <w:szCs w:val="24"/>
        </w:rPr>
      </w:pPr>
    </w:p>
    <w:p w:rsid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er bij andere organismen dissimilatie plaats?</w:t>
      </w:r>
    </w:p>
    <w:p w:rsidR="00CB635C" w:rsidRPr="00CB635C" w:rsidRDefault="00CB635C" w:rsidP="00CB635C">
      <w:pPr>
        <w:pStyle w:val="Lijstalinea"/>
        <w:rPr>
          <w:sz w:val="24"/>
          <w:szCs w:val="24"/>
        </w:rPr>
      </w:pPr>
    </w:p>
    <w:p w:rsidR="00CB635C" w:rsidRPr="00CB635C" w:rsidRDefault="00CB635C" w:rsidP="00CB635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4 zaken doen de andere organismen met de energie van de dissimilatie?</w:t>
      </w:r>
    </w:p>
    <w:p w:rsidR="00597BD7" w:rsidRPr="00CB635C" w:rsidRDefault="00597BD7" w:rsidP="00CB635C">
      <w:pPr>
        <w:ind w:left="360"/>
        <w:rPr>
          <w:sz w:val="24"/>
          <w:szCs w:val="24"/>
        </w:rPr>
      </w:pPr>
    </w:p>
    <w:p w:rsidR="00597BD7" w:rsidRPr="00597BD7" w:rsidRDefault="00597BD7" w:rsidP="00597BD7">
      <w:pPr>
        <w:pStyle w:val="Lijstalinea"/>
        <w:ind w:left="1065"/>
        <w:rPr>
          <w:sz w:val="24"/>
          <w:szCs w:val="24"/>
        </w:rPr>
      </w:pPr>
    </w:p>
    <w:p w:rsidR="00597BD7" w:rsidRPr="00597BD7" w:rsidRDefault="00597BD7" w:rsidP="00597BD7">
      <w:pPr>
        <w:pStyle w:val="Lijstalinea"/>
        <w:rPr>
          <w:sz w:val="24"/>
          <w:szCs w:val="24"/>
        </w:rPr>
      </w:pPr>
    </w:p>
    <w:p w:rsidR="00597BD7" w:rsidRPr="006F1049" w:rsidRDefault="00597BD7" w:rsidP="00597BD7">
      <w:pPr>
        <w:pStyle w:val="Lijstalinea"/>
        <w:ind w:left="1065"/>
        <w:rPr>
          <w:sz w:val="24"/>
          <w:szCs w:val="24"/>
        </w:rPr>
      </w:pP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BC1"/>
    <w:multiLevelType w:val="hybridMultilevel"/>
    <w:tmpl w:val="F5627A36"/>
    <w:lvl w:ilvl="0" w:tplc="4AA066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A35"/>
    <w:multiLevelType w:val="hybridMultilevel"/>
    <w:tmpl w:val="B2BA2DB8"/>
    <w:lvl w:ilvl="0" w:tplc="B3CE58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9"/>
    <w:rsid w:val="001B5526"/>
    <w:rsid w:val="00597BD7"/>
    <w:rsid w:val="006F1049"/>
    <w:rsid w:val="00CB635C"/>
    <w:rsid w:val="00E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4AB"/>
  <w15:chartTrackingRefBased/>
  <w15:docId w15:val="{ABCC9896-A9BB-4DF5-836B-C19BA29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1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1B070E27</Template>
  <TotalTime>15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1</cp:revision>
  <dcterms:created xsi:type="dcterms:W3CDTF">2018-02-06T11:01:00Z</dcterms:created>
  <dcterms:modified xsi:type="dcterms:W3CDTF">2018-02-06T14:32:00Z</dcterms:modified>
</cp:coreProperties>
</file>